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20" w:rsidRDefault="00981D20">
      <w:pPr>
        <w:rPr>
          <w:b/>
          <w:u w:val="single"/>
        </w:rPr>
      </w:pPr>
    </w:p>
    <w:p w:rsidR="00A4427F" w:rsidRDefault="00A4427F">
      <w:r>
        <w:rPr>
          <w:b/>
          <w:u w:val="single"/>
        </w:rPr>
        <w:t xml:space="preserve">Course </w:t>
      </w:r>
      <w:proofErr w:type="gramStart"/>
      <w:r>
        <w:rPr>
          <w:b/>
          <w:u w:val="single"/>
        </w:rPr>
        <w:t xml:space="preserve">Code  </w:t>
      </w:r>
      <w:r>
        <w:rPr>
          <w:b/>
          <w:color w:val="000000"/>
          <w:u w:val="single"/>
        </w:rPr>
        <w:t>:</w:t>
      </w:r>
      <w:proofErr w:type="gramEnd"/>
      <w:r>
        <w:t xml:space="preserve">  </w:t>
      </w:r>
      <w:r>
        <w:rPr>
          <w:rStyle w:val="CommentReference"/>
        </w:rPr>
        <w:commentReference w:id="0"/>
      </w:r>
    </w:p>
    <w:p w:rsidR="0057540B" w:rsidRDefault="003B526C">
      <w:r>
        <w:rPr>
          <w:b/>
          <w:u w:val="single"/>
        </w:rPr>
        <w:t xml:space="preserve">Lesson </w:t>
      </w:r>
      <w:r w:rsidR="00313144">
        <w:rPr>
          <w:b/>
          <w:u w:val="single"/>
        </w:rPr>
        <w:t xml:space="preserve">/ Unit </w:t>
      </w:r>
      <w:proofErr w:type="gramStart"/>
      <w:r>
        <w:rPr>
          <w:b/>
          <w:u w:val="single"/>
        </w:rPr>
        <w:t>Template</w:t>
      </w:r>
      <w:r w:rsidR="00981D20">
        <w:rPr>
          <w:b/>
          <w:u w:val="single"/>
        </w:rPr>
        <w:t xml:space="preserve"> </w:t>
      </w:r>
      <w:r w:rsidR="0095080D">
        <w:rPr>
          <w:b/>
          <w:color w:val="000000"/>
          <w:u w:val="single"/>
        </w:rPr>
        <w:t>:</w:t>
      </w:r>
      <w:proofErr w:type="gramEnd"/>
      <w:r w:rsidR="00A3175D">
        <w:t xml:space="preserve"> </w:t>
      </w:r>
      <w:r w:rsidR="00D51DE1">
        <w:t xml:space="preserve"> </w:t>
      </w:r>
      <w:r w:rsidR="00A4427F">
        <w:rPr>
          <w:rStyle w:val="CommentReference"/>
        </w:rPr>
        <w:commentReference w:id="1"/>
      </w:r>
    </w:p>
    <w:p w:rsidR="00D51DE1" w:rsidRDefault="00D51DE1"/>
    <w:p w:rsidR="00313144" w:rsidRPr="00AB1AC8" w:rsidRDefault="00313144">
      <w:pPr>
        <w:rPr>
          <w:b/>
          <w:u w:val="single"/>
        </w:rPr>
      </w:pPr>
      <w:r w:rsidRPr="00ED7724">
        <w:rPr>
          <w:b/>
          <w:u w:val="single"/>
        </w:rPr>
        <w:t>Medicine wheel teaching(s) applicable to this unit</w:t>
      </w:r>
      <w:r w:rsidR="00CA2610">
        <w:rPr>
          <w:b/>
          <w:u w:val="single"/>
        </w:rPr>
        <w:t xml:space="preserve"> </w:t>
      </w:r>
      <w:commentRangeStart w:id="2"/>
      <w:r w:rsidR="00CA2610">
        <w:rPr>
          <w:b/>
          <w:u w:val="single"/>
        </w:rPr>
        <w:t>are</w:t>
      </w:r>
      <w:commentRangeEnd w:id="2"/>
      <w:r w:rsidR="00A4427F">
        <w:rPr>
          <w:rStyle w:val="CommentReference"/>
        </w:rPr>
        <w:commentReference w:id="2"/>
      </w:r>
      <w:r w:rsidRPr="00ED7724">
        <w:rPr>
          <w:b/>
          <w:u w:val="single"/>
        </w:rPr>
        <w:t>:</w:t>
      </w:r>
      <w:r w:rsidR="008A0202">
        <w:rPr>
          <w:sz w:val="22"/>
          <w:szCs w:val="22"/>
        </w:rPr>
        <w:tab/>
      </w:r>
      <w:r w:rsidR="008A0202">
        <w:rPr>
          <w:sz w:val="22"/>
          <w:szCs w:val="22"/>
        </w:rPr>
        <w:tab/>
      </w:r>
      <w:r w:rsidR="008A0202">
        <w:rPr>
          <w:sz w:val="22"/>
          <w:szCs w:val="22"/>
        </w:rPr>
        <w:tab/>
      </w:r>
      <w:r w:rsidR="008A0202">
        <w:rPr>
          <w:sz w:val="22"/>
          <w:szCs w:val="22"/>
        </w:rPr>
        <w:tab/>
      </w:r>
      <w:r w:rsidR="008A0202">
        <w:rPr>
          <w:sz w:val="22"/>
          <w:szCs w:val="22"/>
        </w:rPr>
        <w:tab/>
      </w:r>
      <w:r w:rsidR="008A0202">
        <w:rPr>
          <w:sz w:val="22"/>
          <w:szCs w:val="22"/>
        </w:rPr>
        <w:tab/>
        <w:t xml:space="preserve">                                                  </w:t>
      </w:r>
    </w:p>
    <w:p w:rsidR="00AB1AC8" w:rsidRPr="00A4427F" w:rsidRDefault="00A4427F" w:rsidP="00A4427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25F70" w:rsidRPr="00A4427F">
        <w:rPr>
          <w:b/>
          <w:sz w:val="22"/>
          <w:szCs w:val="22"/>
        </w:rPr>
        <w:t xml:space="preserve">Balance of Life </w:t>
      </w:r>
      <w:r w:rsidR="00825F70" w:rsidRPr="00A4427F">
        <w:rPr>
          <w:b/>
          <w:sz w:val="22"/>
          <w:szCs w:val="22"/>
        </w:rPr>
        <w:tab/>
      </w:r>
      <w:r w:rsidR="00825F70" w:rsidRPr="00A4427F">
        <w:rPr>
          <w:b/>
          <w:sz w:val="22"/>
          <w:szCs w:val="22"/>
        </w:rPr>
        <w:tab/>
      </w:r>
      <w:r w:rsidR="00825F70" w:rsidRPr="00A4427F">
        <w:rPr>
          <w:b/>
          <w:sz w:val="22"/>
          <w:szCs w:val="22"/>
        </w:rPr>
        <w:tab/>
      </w:r>
      <w:r w:rsidR="00ED7724" w:rsidRPr="00A4427F">
        <w:rPr>
          <w:b/>
          <w:sz w:val="22"/>
          <w:szCs w:val="22"/>
        </w:rPr>
        <w:t xml:space="preserve"> </w:t>
      </w:r>
      <w:r w:rsidRPr="00A4427F">
        <w:rPr>
          <w:b/>
          <w:sz w:val="22"/>
          <w:szCs w:val="22"/>
        </w:rPr>
        <w:tab/>
      </w:r>
      <w:r w:rsidRPr="00A4427F">
        <w:rPr>
          <w:b/>
          <w:sz w:val="22"/>
          <w:szCs w:val="22"/>
        </w:rPr>
        <w:tab/>
      </w:r>
      <w:r w:rsidR="000234E9" w:rsidRPr="00A4427F">
        <w:rPr>
          <w:b/>
          <w:sz w:val="22"/>
          <w:szCs w:val="22"/>
        </w:rPr>
        <w:t>All our Relatio</w:t>
      </w:r>
      <w:r w:rsidR="005B7C3A" w:rsidRPr="00A4427F">
        <w:rPr>
          <w:b/>
          <w:sz w:val="22"/>
          <w:szCs w:val="22"/>
        </w:rPr>
        <w:t>ns</w:t>
      </w:r>
      <w:r w:rsidR="00825F70" w:rsidRPr="00A4427F">
        <w:rPr>
          <w:b/>
          <w:sz w:val="22"/>
          <w:szCs w:val="22"/>
        </w:rPr>
        <w:tab/>
      </w:r>
      <w:r w:rsidR="00825F70" w:rsidRPr="00A4427F">
        <w:rPr>
          <w:b/>
          <w:sz w:val="22"/>
          <w:szCs w:val="22"/>
        </w:rPr>
        <w:tab/>
      </w:r>
    </w:p>
    <w:p w:rsidR="00FF31AE" w:rsidRPr="000234E9" w:rsidRDefault="00A4427F">
      <w:pPr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B06FF4" wp14:editId="09C39CBD">
                <wp:simplePos x="0" y="0"/>
                <wp:positionH relativeFrom="column">
                  <wp:posOffset>723900</wp:posOffset>
                </wp:positionH>
                <wp:positionV relativeFrom="paragraph">
                  <wp:posOffset>1346835</wp:posOffset>
                </wp:positionV>
                <wp:extent cx="685800" cy="249555"/>
                <wp:effectExtent l="0" t="0" r="19050" b="17145"/>
                <wp:wrapNone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E" w:rsidRPr="0028729E" w:rsidRDefault="00287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Emotional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7pt;margin-top:106.05pt;width:54pt;height:19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" fillcolor="white [3212]">
                <v:textbox>
                  <w:txbxContent>
                    <w:p w:rsidR="0028729E" w:rsidRPr="0028729E" w:rsidRDefault="00287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Emotional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6D38FB" wp14:editId="3B2FB7CC">
                <wp:simplePos x="0" y="0"/>
                <wp:positionH relativeFrom="column">
                  <wp:posOffset>381000</wp:posOffset>
                </wp:positionH>
                <wp:positionV relativeFrom="paragraph">
                  <wp:posOffset>775335</wp:posOffset>
                </wp:positionV>
                <wp:extent cx="571500" cy="249555"/>
                <wp:effectExtent l="0" t="0" r="19050" b="17145"/>
                <wp:wrapNone/>
                <wp:docPr id="5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E" w:rsidRPr="0028729E" w:rsidRDefault="0028729E" w:rsidP="00287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0pt;margin-top:61.05pt;width:45pt;height:19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" fillcolor="white [3212]">
                <v:textbox>
                  <w:txbxContent>
                    <w:p w:rsidR="0028729E" w:rsidRPr="0028729E" w:rsidRDefault="0028729E" w:rsidP="00287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C0372D" wp14:editId="16117C69">
                <wp:simplePos x="0" y="0"/>
                <wp:positionH relativeFrom="column">
                  <wp:posOffset>609600</wp:posOffset>
                </wp:positionH>
                <wp:positionV relativeFrom="paragraph">
                  <wp:posOffset>318135</wp:posOffset>
                </wp:positionV>
                <wp:extent cx="1028700" cy="1257300"/>
                <wp:effectExtent l="0" t="0" r="19050" b="19050"/>
                <wp:wrapNone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5.05pt" to="129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532CBA" wp14:editId="1DE7D3FC">
                <wp:simplePos x="0" y="0"/>
                <wp:positionH relativeFrom="column">
                  <wp:posOffset>838200</wp:posOffset>
                </wp:positionH>
                <wp:positionV relativeFrom="paragraph">
                  <wp:posOffset>318135</wp:posOffset>
                </wp:positionV>
                <wp:extent cx="685800" cy="249555"/>
                <wp:effectExtent l="0" t="0" r="19050" b="17145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E" w:rsidRPr="0028729E" w:rsidRDefault="0028729E" w:rsidP="00287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Intellectual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66pt;margin-top:25.05pt;width:54pt;height:19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" fillcolor="white [3212]">
                <v:textbox>
                  <w:txbxContent>
                    <w:p w:rsidR="0028729E" w:rsidRPr="0028729E" w:rsidRDefault="0028729E" w:rsidP="00287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Intellectual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4E5B9B9" wp14:editId="1C12C294">
                <wp:simplePos x="0" y="0"/>
                <wp:positionH relativeFrom="column">
                  <wp:posOffset>266700</wp:posOffset>
                </wp:positionH>
                <wp:positionV relativeFrom="paragraph">
                  <wp:posOffset>89535</wp:posOffset>
                </wp:positionV>
                <wp:extent cx="1714500" cy="1714500"/>
                <wp:effectExtent l="0" t="0" r="19050" b="19050"/>
                <wp:wrapNone/>
                <wp:docPr id="6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1pt;margin-top:7.05pt;width:135pt;height:1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2D03A7" wp14:editId="70F1D03E">
                <wp:simplePos x="0" y="0"/>
                <wp:positionH relativeFrom="column">
                  <wp:posOffset>3651885</wp:posOffset>
                </wp:positionH>
                <wp:positionV relativeFrom="paragraph">
                  <wp:posOffset>1346835</wp:posOffset>
                </wp:positionV>
                <wp:extent cx="685800" cy="249555"/>
                <wp:effectExtent l="0" t="0" r="19050" b="17145"/>
                <wp:wrapNone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E" w:rsidRPr="0028729E" w:rsidRDefault="0028729E" w:rsidP="00287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87.55pt;margin-top:106.05pt;width:54pt;height:19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flLgIAAFg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">
                <v:textbox>
                  <w:txbxContent>
                    <w:p w:rsidR="0028729E" w:rsidRPr="0028729E" w:rsidRDefault="0028729E" w:rsidP="00287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CECBAC" wp14:editId="23683451">
                <wp:simplePos x="0" y="0"/>
                <wp:positionH relativeFrom="column">
                  <wp:posOffset>3423285</wp:posOffset>
                </wp:positionH>
                <wp:positionV relativeFrom="paragraph">
                  <wp:posOffset>432435</wp:posOffset>
                </wp:positionV>
                <wp:extent cx="1257300" cy="1028700"/>
                <wp:effectExtent l="0" t="0" r="19050" b="19050"/>
                <wp:wrapNone/>
                <wp:docPr id="6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34.05pt" to="368.5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ABCF0E" wp14:editId="2D333ECD">
                <wp:simplePos x="0" y="0"/>
                <wp:positionH relativeFrom="column">
                  <wp:posOffset>3537585</wp:posOffset>
                </wp:positionH>
                <wp:positionV relativeFrom="paragraph">
                  <wp:posOffset>318135</wp:posOffset>
                </wp:positionV>
                <wp:extent cx="1028700" cy="1257300"/>
                <wp:effectExtent l="0" t="0" r="19050" b="19050"/>
                <wp:wrapNone/>
                <wp:docPr id="6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25.05pt" to="359.5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AeGwIAADA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FD1BE9" wp14:editId="06248088">
                <wp:simplePos x="0" y="0"/>
                <wp:positionH relativeFrom="column">
                  <wp:posOffset>3194685</wp:posOffset>
                </wp:positionH>
                <wp:positionV relativeFrom="paragraph">
                  <wp:posOffset>89535</wp:posOffset>
                </wp:positionV>
                <wp:extent cx="1714500" cy="1714500"/>
                <wp:effectExtent l="0" t="0" r="19050" b="19050"/>
                <wp:wrapNone/>
                <wp:docPr id="6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51.55pt;margin-top:7.05pt;width:135pt;height:1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638E70" wp14:editId="235C3EE6">
                <wp:simplePos x="0" y="0"/>
                <wp:positionH relativeFrom="column">
                  <wp:posOffset>4223385</wp:posOffset>
                </wp:positionH>
                <wp:positionV relativeFrom="paragraph">
                  <wp:posOffset>875030</wp:posOffset>
                </wp:positionV>
                <wp:extent cx="587375" cy="249555"/>
                <wp:effectExtent l="0" t="0" r="22225" b="17145"/>
                <wp:wrapNone/>
                <wp:docPr id="6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E" w:rsidRPr="0028729E" w:rsidRDefault="0028729E" w:rsidP="00287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332.55pt;margin-top:68.9pt;width:46.25pt;height:1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" fillcolor="white [3212]">
                <v:textbox>
                  <w:txbxContent>
                    <w:p w:rsidR="0028729E" w:rsidRPr="0028729E" w:rsidRDefault="0028729E" w:rsidP="00287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:rsidR="00FF31AE" w:rsidRDefault="0007328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66675</wp:posOffset>
                </wp:positionV>
                <wp:extent cx="702310" cy="325755"/>
                <wp:effectExtent l="0" t="0" r="21590" b="17145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E" w:rsidRPr="0028729E" w:rsidRDefault="0028729E" w:rsidP="00287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Natural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296.55pt;margin-top:5.25pt;width:55.3pt;height:2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" fillcolor="white [3212]">
                <v:textbox>
                  <w:txbxContent>
                    <w:p w:rsidR="0028729E" w:rsidRPr="0028729E" w:rsidRDefault="0028729E" w:rsidP="00287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Natural World</w:t>
                      </w:r>
                    </w:p>
                  </w:txbxContent>
                </v:textbox>
              </v:shape>
            </w:pict>
          </mc:Fallback>
        </mc:AlternateContent>
      </w:r>
    </w:p>
    <w:p w:rsidR="001A3C6A" w:rsidRDefault="0007328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81915</wp:posOffset>
                </wp:positionV>
                <wp:extent cx="1257300" cy="1028700"/>
                <wp:effectExtent l="0" t="0" r="19050" b="19050"/>
                <wp:wrapNone/>
                <wp:docPr id="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6.45pt" to="138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"/>
            </w:pict>
          </mc:Fallback>
        </mc:AlternateContent>
      </w:r>
      <w:r w:rsidR="00A3175D">
        <w:t xml:space="preserve"> </w:t>
      </w:r>
    </w:p>
    <w:p w:rsidR="00F20C6B" w:rsidRDefault="00F20C6B"/>
    <w:p w:rsidR="00F20C6B" w:rsidRDefault="0007328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74295</wp:posOffset>
                </wp:positionV>
                <wp:extent cx="708660" cy="249555"/>
                <wp:effectExtent l="0" t="0" r="15240" b="17145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E" w:rsidRPr="0028729E" w:rsidRDefault="0028729E" w:rsidP="00287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255.75pt;margin-top:5.85pt;width:55.8pt;height:19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">
                <v:textbox>
                  <w:txbxContent>
                    <w:p w:rsidR="0028729E" w:rsidRPr="0028729E" w:rsidRDefault="0028729E" w:rsidP="00287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F20C6B" w:rsidRDefault="0007328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13335</wp:posOffset>
                </wp:positionV>
                <wp:extent cx="613410" cy="249555"/>
                <wp:effectExtent l="0" t="0" r="15240" b="17145"/>
                <wp:wrapNone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9E" w:rsidRPr="0028729E" w:rsidRDefault="0028729E" w:rsidP="002872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Spiritual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102pt;margin-top:1.05pt;width:48.3pt;height:19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" fillcolor="white [3212]">
                <v:textbox>
                  <w:txbxContent>
                    <w:p w:rsidR="0028729E" w:rsidRPr="0028729E" w:rsidRDefault="0028729E" w:rsidP="002872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</w:p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313144" w:rsidRDefault="00A4427F">
      <w:r>
        <w:rPr>
          <w:rStyle w:val="CommentReference"/>
        </w:rPr>
        <w:commentReference w:id="3"/>
      </w:r>
    </w:p>
    <w:p w:rsidR="00F20C6B" w:rsidRDefault="00E8375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D205287" wp14:editId="4C0ACE9F">
                <wp:simplePos x="0" y="0"/>
                <wp:positionH relativeFrom="column">
                  <wp:posOffset>-110490</wp:posOffset>
                </wp:positionH>
                <wp:positionV relativeFrom="paragraph">
                  <wp:posOffset>25399</wp:posOffset>
                </wp:positionV>
                <wp:extent cx="6391275" cy="1743075"/>
                <wp:effectExtent l="0" t="0" r="2857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AE" w:rsidRPr="00A4427F" w:rsidRDefault="0028729E" w:rsidP="00FF31AE">
                            <w:pPr>
                              <w:rPr>
                                <w:b/>
                              </w:rPr>
                            </w:pPr>
                            <w:r w:rsidRPr="00A4427F">
                              <w:rPr>
                                <w:b/>
                              </w:rPr>
                              <w:t xml:space="preserve">This unit </w:t>
                            </w:r>
                            <w:r w:rsidR="00F20C6B" w:rsidRPr="00A4427F">
                              <w:rPr>
                                <w:b/>
                              </w:rPr>
                              <w:t>is focused</w:t>
                            </w:r>
                            <w:r w:rsidRPr="00A4427F">
                              <w:rPr>
                                <w:b/>
                              </w:rPr>
                              <w:t xml:space="preserve"> on the </w:t>
                            </w:r>
                            <w:r w:rsidR="00F20C6B" w:rsidRPr="00A4427F">
                              <w:rPr>
                                <w:b/>
                              </w:rPr>
                              <w:t>f</w:t>
                            </w:r>
                            <w:r w:rsidR="00A4427F" w:rsidRPr="00A4427F">
                              <w:rPr>
                                <w:b/>
                              </w:rPr>
                              <w:t>ollowing First Nations knowledge</w:t>
                            </w:r>
                            <w:proofErr w:type="gramStart"/>
                            <w:r w:rsidRPr="00A4427F">
                              <w:rPr>
                                <w:b/>
                              </w:rPr>
                              <w:t>:</w:t>
                            </w:r>
                            <w:r w:rsidR="005B7C3A" w:rsidRPr="00A4427F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8.7pt;margin-top:2pt;width:503.25pt;height:137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vy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">
                <v:textbox>
                  <w:txbxContent>
                    <w:p w:rsidR="00FF31AE" w:rsidRPr="00A4427F" w:rsidRDefault="0028729E" w:rsidP="00FF31AE">
                      <w:pPr>
                        <w:rPr>
                          <w:b/>
                        </w:rPr>
                      </w:pPr>
                      <w:r w:rsidRPr="00A4427F">
                        <w:rPr>
                          <w:b/>
                        </w:rPr>
                        <w:t xml:space="preserve">This unit </w:t>
                      </w:r>
                      <w:r w:rsidR="00F20C6B" w:rsidRPr="00A4427F">
                        <w:rPr>
                          <w:b/>
                        </w:rPr>
                        <w:t>is focused</w:t>
                      </w:r>
                      <w:r w:rsidRPr="00A4427F">
                        <w:rPr>
                          <w:b/>
                        </w:rPr>
                        <w:t xml:space="preserve"> on the </w:t>
                      </w:r>
                      <w:r w:rsidR="00F20C6B" w:rsidRPr="00A4427F">
                        <w:rPr>
                          <w:b/>
                        </w:rPr>
                        <w:t>f</w:t>
                      </w:r>
                      <w:r w:rsidR="00A4427F" w:rsidRPr="00A4427F">
                        <w:rPr>
                          <w:b/>
                        </w:rPr>
                        <w:t>ollowing First Nations knowledge</w:t>
                      </w:r>
                      <w:proofErr w:type="gramStart"/>
                      <w:r w:rsidRPr="00A4427F">
                        <w:rPr>
                          <w:b/>
                        </w:rPr>
                        <w:t>:</w:t>
                      </w:r>
                      <w:r w:rsidR="005B7C3A" w:rsidRPr="00A4427F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20C6B" w:rsidRDefault="00F20C6B"/>
    <w:p w:rsidR="00F20C6B" w:rsidRDefault="00F20C6B"/>
    <w:p w:rsidR="00F20C6B" w:rsidRDefault="00F20C6B"/>
    <w:p w:rsidR="00F20C6B" w:rsidRDefault="00F20C6B"/>
    <w:p w:rsidR="00F20C6B" w:rsidRDefault="00A4427F">
      <w:r>
        <w:rPr>
          <w:rStyle w:val="CommentReference"/>
        </w:rPr>
        <w:commentReference w:id="4"/>
      </w:r>
    </w:p>
    <w:p w:rsidR="00F20C6B" w:rsidRDefault="00F20C6B"/>
    <w:p w:rsidR="00F20C6B" w:rsidRDefault="00F20C6B"/>
    <w:p w:rsidR="00F20C6B" w:rsidRDefault="00F20C6B"/>
    <w:p w:rsidR="00F20C6B" w:rsidRDefault="00F20C6B"/>
    <w:p w:rsidR="00F20C6B" w:rsidRDefault="00E8375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DECA2F" wp14:editId="0EFF46FE">
                <wp:simplePos x="0" y="0"/>
                <wp:positionH relativeFrom="column">
                  <wp:posOffset>-129540</wp:posOffset>
                </wp:positionH>
                <wp:positionV relativeFrom="paragraph">
                  <wp:posOffset>158750</wp:posOffset>
                </wp:positionV>
                <wp:extent cx="6410325" cy="1628775"/>
                <wp:effectExtent l="0" t="0" r="28575" b="28575"/>
                <wp:wrapNone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6B" w:rsidRDefault="00F20C6B" w:rsidP="00F20C6B">
                            <w:r w:rsidRPr="005B7C3A">
                              <w:rPr>
                                <w:b/>
                              </w:rPr>
                              <w:t>T</w:t>
                            </w:r>
                            <w:r w:rsidR="00021472" w:rsidRPr="005B7C3A">
                              <w:rPr>
                                <w:b/>
                              </w:rPr>
                              <w:t>eachers, b</w:t>
                            </w:r>
                            <w:r w:rsidRPr="005B7C3A">
                              <w:rPr>
                                <w:b/>
                              </w:rPr>
                              <w:t>efore you start this unit</w:t>
                            </w:r>
                            <w:r w:rsidR="00021472" w:rsidRPr="005B7C3A">
                              <w:rPr>
                                <w:b/>
                              </w:rPr>
                              <w:t>,</w:t>
                            </w:r>
                            <w:r w:rsidRPr="005B7C3A">
                              <w:rPr>
                                <w:b/>
                              </w:rPr>
                              <w:t xml:space="preserve"> reflect on the f</w:t>
                            </w:r>
                            <w:r w:rsidR="00021472" w:rsidRPr="005B7C3A">
                              <w:rPr>
                                <w:b/>
                              </w:rPr>
                              <w:t>ollowing questions for yourself</w:t>
                            </w:r>
                            <w:r w:rsidR="00021472">
                              <w:t>:</w:t>
                            </w:r>
                          </w:p>
                          <w:p w:rsidR="0095080D" w:rsidRDefault="0095080D" w:rsidP="00F20C6B"/>
                          <w:p w:rsidR="00F20C6B" w:rsidRDefault="00F20C6B" w:rsidP="00F20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10.2pt;margin-top:12.5pt;width:504.75pt;height:12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CHLwIAAFo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">
                <v:textbox>
                  <w:txbxContent>
                    <w:p w:rsidR="00F20C6B" w:rsidRDefault="00F20C6B" w:rsidP="00F20C6B">
                      <w:r w:rsidRPr="005B7C3A">
                        <w:rPr>
                          <w:b/>
                        </w:rPr>
                        <w:t>T</w:t>
                      </w:r>
                      <w:r w:rsidR="00021472" w:rsidRPr="005B7C3A">
                        <w:rPr>
                          <w:b/>
                        </w:rPr>
                        <w:t>eachers, b</w:t>
                      </w:r>
                      <w:r w:rsidRPr="005B7C3A">
                        <w:rPr>
                          <w:b/>
                        </w:rPr>
                        <w:t>efore you start this unit</w:t>
                      </w:r>
                      <w:r w:rsidR="00021472" w:rsidRPr="005B7C3A">
                        <w:rPr>
                          <w:b/>
                        </w:rPr>
                        <w:t>,</w:t>
                      </w:r>
                      <w:r w:rsidRPr="005B7C3A">
                        <w:rPr>
                          <w:b/>
                        </w:rPr>
                        <w:t xml:space="preserve"> reflect on the f</w:t>
                      </w:r>
                      <w:r w:rsidR="00021472" w:rsidRPr="005B7C3A">
                        <w:rPr>
                          <w:b/>
                        </w:rPr>
                        <w:t>ollowing questions for yourself</w:t>
                      </w:r>
                      <w:r w:rsidR="00021472">
                        <w:t>:</w:t>
                      </w:r>
                    </w:p>
                    <w:p w:rsidR="0095080D" w:rsidRDefault="0095080D" w:rsidP="00F20C6B"/>
                    <w:p w:rsidR="00F20C6B" w:rsidRDefault="00F20C6B" w:rsidP="00F20C6B"/>
                  </w:txbxContent>
                </v:textbox>
              </v:shape>
            </w:pict>
          </mc:Fallback>
        </mc:AlternateContent>
      </w:r>
    </w:p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E83750"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22FE9" wp14:editId="3464BE02">
                <wp:simplePos x="0" y="0"/>
                <wp:positionH relativeFrom="column">
                  <wp:posOffset>-129540</wp:posOffset>
                </wp:positionH>
                <wp:positionV relativeFrom="paragraph">
                  <wp:posOffset>149860</wp:posOffset>
                </wp:positionV>
                <wp:extent cx="6410325" cy="1104900"/>
                <wp:effectExtent l="0" t="0" r="28575" b="19050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3D2" w:rsidRPr="0095080D" w:rsidRDefault="009973D2" w:rsidP="009973D2">
                            <w:pPr>
                              <w:rPr>
                                <w:b/>
                              </w:rPr>
                            </w:pPr>
                            <w:r w:rsidRPr="0095080D">
                              <w:rPr>
                                <w:b/>
                              </w:rPr>
                              <w:t>Prior Knowledge they need for this Lesson</w:t>
                            </w:r>
                            <w:r w:rsidR="003C35F5">
                              <w:rPr>
                                <w:b/>
                              </w:rPr>
                              <w:t xml:space="preserve"> (if applicable)</w:t>
                            </w:r>
                          </w:p>
                          <w:p w:rsidR="009973D2" w:rsidRDefault="009973D2" w:rsidP="009973D2"/>
                          <w:p w:rsidR="00ED7724" w:rsidRDefault="00ED7724" w:rsidP="00997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-10.2pt;margin-top:11.8pt;width:504.7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">
                <v:textbox>
                  <w:txbxContent>
                    <w:p w:rsidR="009973D2" w:rsidRPr="0095080D" w:rsidRDefault="009973D2" w:rsidP="009973D2">
                      <w:pPr>
                        <w:rPr>
                          <w:b/>
                        </w:rPr>
                      </w:pPr>
                      <w:r w:rsidRPr="0095080D">
                        <w:rPr>
                          <w:b/>
                        </w:rPr>
                        <w:t>Prior Knowledge they need for this Lesson</w:t>
                      </w:r>
                      <w:r w:rsidR="003C35F5">
                        <w:rPr>
                          <w:b/>
                        </w:rPr>
                        <w:t xml:space="preserve"> (if applicable)</w:t>
                      </w:r>
                    </w:p>
                    <w:p w:rsidR="009973D2" w:rsidRDefault="009973D2" w:rsidP="009973D2"/>
                    <w:p w:rsidR="00ED7724" w:rsidRDefault="00ED7724" w:rsidP="009973D2"/>
                  </w:txbxContent>
                </v:textbox>
              </v:shape>
            </w:pict>
          </mc:Fallback>
        </mc:AlternateContent>
      </w:r>
    </w:p>
    <w:p w:rsidR="00F20C6B" w:rsidRDefault="00F20C6B"/>
    <w:p w:rsidR="00F20C6B" w:rsidRDefault="00723294">
      <w:r>
        <w:br w:type="page"/>
      </w:r>
    </w:p>
    <w:p w:rsidR="00F20C6B" w:rsidRDefault="00F20C6B"/>
    <w:p w:rsidR="00F20C6B" w:rsidRDefault="00A4427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C1887C" wp14:editId="499DBE3C">
                <wp:simplePos x="0" y="0"/>
                <wp:positionH relativeFrom="column">
                  <wp:posOffset>-5715</wp:posOffset>
                </wp:positionH>
                <wp:positionV relativeFrom="paragraph">
                  <wp:posOffset>41910</wp:posOffset>
                </wp:positionV>
                <wp:extent cx="6229350" cy="2486025"/>
                <wp:effectExtent l="0" t="0" r="19050" b="28575"/>
                <wp:wrapNone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90F" w:rsidRDefault="003C35F5" w:rsidP="003B526C">
                            <w:pPr>
                              <w:rPr>
                                <w:b/>
                              </w:rPr>
                            </w:pPr>
                            <w:r w:rsidRPr="0093790F">
                              <w:rPr>
                                <w:b/>
                                <w:u w:val="single"/>
                              </w:rPr>
                              <w:t xml:space="preserve">Overall </w:t>
                            </w:r>
                            <w:r w:rsidR="003B526C" w:rsidRPr="0093790F">
                              <w:rPr>
                                <w:b/>
                                <w:u w:val="single"/>
                              </w:rPr>
                              <w:t>Expectations</w:t>
                            </w:r>
                            <w:r w:rsidR="003B526C" w:rsidRPr="0095080D">
                              <w:rPr>
                                <w:b/>
                              </w:rPr>
                              <w:t xml:space="preserve"> – Ontario Curriculum</w:t>
                            </w: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Listening and Speaking Strand</w:t>
                            </w: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Reading Strand</w:t>
                            </w: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Writing Strand</w:t>
                            </w: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</w:p>
                          <w:p w:rsidR="00F20C6B" w:rsidRDefault="0093790F" w:rsidP="003B5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Socio-cultural Competency and Media Literacy Strand</w:t>
                            </w:r>
                            <w:r w:rsidR="003B526C" w:rsidRPr="0095080D">
                              <w:rPr>
                                <w:b/>
                              </w:rPr>
                              <w:tab/>
                            </w: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  <w:bookmarkStart w:id="5" w:name="_GoBack"/>
                            <w:bookmarkEnd w:id="5"/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</w:p>
                          <w:p w:rsidR="0093790F" w:rsidRDefault="0093790F" w:rsidP="003B52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Grammatical Structures taught or reviewed:</w:t>
                            </w:r>
                          </w:p>
                          <w:p w:rsidR="0093790F" w:rsidRPr="0095080D" w:rsidRDefault="0093790F" w:rsidP="003B526C">
                            <w:pPr>
                              <w:rPr>
                                <w:b/>
                              </w:rPr>
                            </w:pPr>
                          </w:p>
                          <w:p w:rsidR="00706371" w:rsidRPr="00021472" w:rsidRDefault="00706371" w:rsidP="000234E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7" type="#_x0000_t202" style="position:absolute;margin-left:-.45pt;margin-top:3.3pt;width:490.5pt;height:19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QhLQIAAFs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">
                <v:textbox>
                  <w:txbxContent>
                    <w:p w:rsidR="0093790F" w:rsidRDefault="003C35F5" w:rsidP="003B526C">
                      <w:pPr>
                        <w:rPr>
                          <w:b/>
                        </w:rPr>
                      </w:pPr>
                      <w:r w:rsidRPr="0093790F">
                        <w:rPr>
                          <w:b/>
                          <w:u w:val="single"/>
                        </w:rPr>
                        <w:t xml:space="preserve">Overall </w:t>
                      </w:r>
                      <w:r w:rsidR="003B526C" w:rsidRPr="0093790F">
                        <w:rPr>
                          <w:b/>
                          <w:u w:val="single"/>
                        </w:rPr>
                        <w:t>Expectations</w:t>
                      </w:r>
                      <w:r w:rsidR="003B526C" w:rsidRPr="0095080D">
                        <w:rPr>
                          <w:b/>
                        </w:rPr>
                        <w:t xml:space="preserve"> – Ontario Curriculum</w:t>
                      </w: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Listening and Speaking Strand</w:t>
                      </w: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Reading Strand</w:t>
                      </w: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Writing Strand</w:t>
                      </w: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</w:p>
                    <w:p w:rsidR="00F20C6B" w:rsidRDefault="0093790F" w:rsidP="003B5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Socio-cultural Competency and Media Literacy Strand</w:t>
                      </w:r>
                      <w:r w:rsidR="003B526C" w:rsidRPr="0095080D">
                        <w:rPr>
                          <w:b/>
                        </w:rPr>
                        <w:tab/>
                      </w: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  <w:bookmarkStart w:id="6" w:name="_GoBack"/>
                      <w:bookmarkEnd w:id="6"/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</w:p>
                    <w:p w:rsidR="0093790F" w:rsidRDefault="0093790F" w:rsidP="003B52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Grammatical Structures taught or reviewed:</w:t>
                      </w:r>
                    </w:p>
                    <w:p w:rsidR="0093790F" w:rsidRPr="0095080D" w:rsidRDefault="0093790F" w:rsidP="003B526C">
                      <w:pPr>
                        <w:rPr>
                          <w:b/>
                        </w:rPr>
                      </w:pPr>
                    </w:p>
                    <w:p w:rsidR="00706371" w:rsidRPr="00021472" w:rsidRDefault="00706371" w:rsidP="000234E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93790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78DC8" wp14:editId="34B6EC7A">
                <wp:simplePos x="0" y="0"/>
                <wp:positionH relativeFrom="column">
                  <wp:posOffset>-5715</wp:posOffset>
                </wp:positionH>
                <wp:positionV relativeFrom="paragraph">
                  <wp:posOffset>121920</wp:posOffset>
                </wp:positionV>
                <wp:extent cx="6181725" cy="546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E48" w:rsidRDefault="00F90E48">
                            <w:pPr>
                              <w:rPr>
                                <w:b/>
                              </w:rPr>
                            </w:pPr>
                            <w:r w:rsidRPr="00F90E48">
                              <w:rPr>
                                <w:b/>
                              </w:rPr>
                              <w:t>Check off the Indigenous pedagogical and Culturally Responsive Indigenous Education methods used in this lesson:</w:t>
                            </w:r>
                          </w:p>
                          <w:p w:rsidR="0093790F" w:rsidRDefault="0093790F">
                            <w:pPr>
                              <w:rPr>
                                <w:b/>
                              </w:rPr>
                            </w:pPr>
                          </w:p>
                          <w:p w:rsidR="0093790F" w:rsidRDefault="0093790F" w:rsidP="0093790F">
                            <w:proofErr w:type="gramStart"/>
                            <w:r>
                              <w:t>CRIE :</w:t>
                            </w:r>
                            <w:proofErr w:type="gramEnd"/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Indigenous learners’ knowledge, values, family, elders and language is embraced by the educator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Educator is aware of his or her own knowledge, values, worldviews, and beliefs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Educator is aware that he or she is in a position of influence in the classroom and therefore allows others to have a space for their voices to be heard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Traditional cultural knowledge is supported in order to revitalize Indigenous Traditional Knowledge and work towards Reconciliation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Supports Indigenous language acquisition and retention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Culturally authentic content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Includes FNIM role models and elders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Ties to the land are actively sought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Understanding of traditional territory on which the school is situated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Arts are integrated into lessons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Protocols of the nation are respected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local knowledge is valued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Learning on the land and from the land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Spiritual teachings are included in a culturally safe manner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 xml:space="preserve">Authentic resources produced by </w:t>
                            </w:r>
                            <w:proofErr w:type="spellStart"/>
                            <w:r>
                              <w:t>Anishinabeg</w:t>
                            </w:r>
                            <w:proofErr w:type="spellEnd"/>
                            <w:r>
                              <w:t xml:space="preserve"> authors are utilized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Diversity of First Nations and their respective cultural practices are articulated</w:t>
                            </w:r>
                          </w:p>
                          <w:p w:rsidR="0093790F" w:rsidRPr="00207BB1" w:rsidRDefault="0093790F" w:rsidP="0093790F">
                            <w:pPr>
                              <w:rPr>
                                <w:u w:val="single"/>
                              </w:rPr>
                            </w:pPr>
                            <w:r w:rsidRPr="00207BB1">
                              <w:rPr>
                                <w:u w:val="single"/>
                              </w:rPr>
                              <w:t>Models of Indigenous Student Success are considered: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Importance of Oral Language has a place in the classroom practice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Teaching in circles is articulated and used with students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Experiential learning and learning through all senses is central in pedagogy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Time for thinking is allowed by teacher</w:t>
                            </w:r>
                          </w:p>
                          <w:p w:rsid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Integrative learning that crosses subject disciplines</w:t>
                            </w:r>
                          </w:p>
                          <w:p w:rsidR="0093790F" w:rsidRPr="0093790F" w:rsidRDefault="0093790F" w:rsidP="0093790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Support for literacy, numeracy, media literacy, and technological literacy</w:t>
                            </w:r>
                          </w:p>
                          <w:p w:rsidR="00F90E48" w:rsidRDefault="00F90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-.45pt;margin-top:9.6pt;width:486.75pt;height:43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" fillcolor="white [3201]" strokeweight=".5pt">
                <v:textbox>
                  <w:txbxContent>
                    <w:p w:rsidR="00F90E48" w:rsidRDefault="00F90E48">
                      <w:pPr>
                        <w:rPr>
                          <w:b/>
                        </w:rPr>
                      </w:pPr>
                      <w:r w:rsidRPr="00F90E48">
                        <w:rPr>
                          <w:b/>
                        </w:rPr>
                        <w:t>Check off the Indigenous pedagogical and Culturally Responsive Indigenous Education methods used in this lesson:</w:t>
                      </w:r>
                    </w:p>
                    <w:p w:rsidR="0093790F" w:rsidRDefault="0093790F">
                      <w:pPr>
                        <w:rPr>
                          <w:b/>
                        </w:rPr>
                      </w:pPr>
                    </w:p>
                    <w:p w:rsidR="0093790F" w:rsidRDefault="0093790F" w:rsidP="0093790F">
                      <w:proofErr w:type="gramStart"/>
                      <w:r>
                        <w:t>CRIE :</w:t>
                      </w:r>
                      <w:proofErr w:type="gramEnd"/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Indigenous learners’ knowledge, values, family, elders and language is embraced by the educator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Educator is aware of his or her own knowledge, values, worldviews, and beliefs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Educator is aware that he or she is in a position of influence in the classroom and therefore allows others to have a space for their voices to be heard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Traditional cultural knowledge is supported in order to revitalize Indigenous Traditional Knowledge and work towards Reconciliation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Supports Indigenous language acquisition and retention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Culturally authentic content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Includes FNIM role models and elders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Ties to the land are actively sought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Understanding of traditional territory on which the school is situated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Arts are integrated into lessons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Protocols of the nation are respected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local knowledge is valued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Learning on the land and from the land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Spiritual teachings are included in a culturally safe manner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 xml:space="preserve">Authentic resources produced by </w:t>
                      </w:r>
                      <w:proofErr w:type="spellStart"/>
                      <w:r>
                        <w:t>Anishinabeg</w:t>
                      </w:r>
                      <w:proofErr w:type="spellEnd"/>
                      <w:r>
                        <w:t xml:space="preserve"> authors are utilized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Diversity of First Nations and their respective cultural practices are articulated</w:t>
                      </w:r>
                    </w:p>
                    <w:p w:rsidR="0093790F" w:rsidRPr="00207BB1" w:rsidRDefault="0093790F" w:rsidP="0093790F">
                      <w:pPr>
                        <w:rPr>
                          <w:u w:val="single"/>
                        </w:rPr>
                      </w:pPr>
                      <w:r w:rsidRPr="00207BB1">
                        <w:rPr>
                          <w:u w:val="single"/>
                        </w:rPr>
                        <w:t>Models of Indigenous Student Success are considered: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Importance of Oral Language has a place in the classroom practice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Teaching in circles is articulated and used with students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Experiential learning and learning through all senses is central in pedagogy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Time for thinking is allowed by teacher</w:t>
                      </w:r>
                    </w:p>
                    <w:p w:rsidR="0093790F" w:rsidRDefault="0093790F" w:rsidP="0093790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Integrative learning that crosses subject disciplines</w:t>
                      </w:r>
                    </w:p>
                    <w:p w:rsidR="0093790F" w:rsidRPr="0093790F" w:rsidRDefault="0093790F" w:rsidP="0093790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t>Support for literacy, numeracy, media literacy, and technological literacy</w:t>
                      </w:r>
                    </w:p>
                    <w:p w:rsidR="00F90E48" w:rsidRDefault="00F90E48"/>
                  </w:txbxContent>
                </v:textbox>
              </v:shape>
            </w:pict>
          </mc:Fallback>
        </mc:AlternateContent>
      </w:r>
    </w:p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20C6B" w:rsidRDefault="00F20C6B"/>
    <w:p w:rsidR="00F20C6B" w:rsidRDefault="00F20C6B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/>
    <w:p w:rsidR="00F90E48" w:rsidRDefault="00F90E48"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TLC-17W - 307</w:t>
      </w:r>
    </w:p>
    <w:p w:rsidR="00F20C6B" w:rsidRDefault="00E8375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A640A" wp14:editId="41CCAA53">
                <wp:simplePos x="0" y="0"/>
                <wp:positionH relativeFrom="column">
                  <wp:posOffset>51435</wp:posOffset>
                </wp:positionH>
                <wp:positionV relativeFrom="paragraph">
                  <wp:posOffset>22860</wp:posOffset>
                </wp:positionV>
                <wp:extent cx="6229350" cy="1704975"/>
                <wp:effectExtent l="0" t="0" r="19050" b="28575"/>
                <wp:wrapNone/>
                <wp:docPr id="3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8F" w:rsidRDefault="009973D2" w:rsidP="009973D2">
                            <w:pPr>
                              <w:rPr>
                                <w:color w:val="FF0000"/>
                              </w:rPr>
                            </w:pPr>
                            <w:r w:rsidRPr="0095080D">
                              <w:rPr>
                                <w:b/>
                              </w:rPr>
                              <w:t xml:space="preserve">Resources </w:t>
                            </w:r>
                            <w:r w:rsidR="00F974D3" w:rsidRPr="0095080D">
                              <w:rPr>
                                <w:b/>
                              </w:rPr>
                              <w:t>that</w:t>
                            </w:r>
                            <w:r w:rsidRPr="0095080D">
                              <w:rPr>
                                <w:b/>
                              </w:rPr>
                              <w:t xml:space="preserve"> will be used</w:t>
                            </w:r>
                            <w:r w:rsidR="00DC7F6D">
                              <w:t>:</w:t>
                            </w:r>
                          </w:p>
                          <w:p w:rsidR="00DC7F6D" w:rsidRDefault="00DC7F6D" w:rsidP="009973D2"/>
                          <w:p w:rsidR="0026728F" w:rsidRPr="0026728F" w:rsidRDefault="0026728F" w:rsidP="009973D2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margin-left:4.05pt;margin-top:1.8pt;width:490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8BMAIAAFs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">
                <v:textbox>
                  <w:txbxContent>
                    <w:p w:rsidR="0026728F" w:rsidRDefault="009973D2" w:rsidP="009973D2">
                      <w:pPr>
                        <w:rPr>
                          <w:color w:val="FF0000"/>
                        </w:rPr>
                      </w:pPr>
                      <w:r w:rsidRPr="0095080D">
                        <w:rPr>
                          <w:b/>
                        </w:rPr>
                        <w:t xml:space="preserve">Resources </w:t>
                      </w:r>
                      <w:r w:rsidR="00F974D3" w:rsidRPr="0095080D">
                        <w:rPr>
                          <w:b/>
                        </w:rPr>
                        <w:t>that</w:t>
                      </w:r>
                      <w:r w:rsidRPr="0095080D">
                        <w:rPr>
                          <w:b/>
                        </w:rPr>
                        <w:t xml:space="preserve"> will be used</w:t>
                      </w:r>
                      <w:r w:rsidR="00DC7F6D">
                        <w:t>:</w:t>
                      </w:r>
                    </w:p>
                    <w:p w:rsidR="00DC7F6D" w:rsidRDefault="00DC7F6D" w:rsidP="009973D2"/>
                    <w:p w:rsidR="0026728F" w:rsidRPr="0026728F" w:rsidRDefault="0026728F" w:rsidP="009973D2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F20C6B"/>
    <w:p w:rsidR="00F20C6B" w:rsidRDefault="00E83750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8CA92" wp14:editId="18001FF4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6172200" cy="3829050"/>
                <wp:effectExtent l="0" t="0" r="19050" b="19050"/>
                <wp:wrapNone/>
                <wp:docPr id="3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00" w:rsidRPr="003C35F5" w:rsidRDefault="009973D2" w:rsidP="00514A00">
                            <w:pPr>
                              <w:rPr>
                                <w:b/>
                              </w:rPr>
                            </w:pPr>
                            <w:r w:rsidRPr="0095080D">
                              <w:rPr>
                                <w:b/>
                              </w:rPr>
                              <w:t xml:space="preserve">Minds </w:t>
                            </w:r>
                            <w:proofErr w:type="gramStart"/>
                            <w:r w:rsidRPr="0095080D">
                              <w:rPr>
                                <w:b/>
                              </w:rPr>
                              <w:t>On</w:t>
                            </w:r>
                            <w:proofErr w:type="gramEnd"/>
                            <w:r w:rsidRPr="0095080D">
                              <w:rPr>
                                <w:b/>
                              </w:rPr>
                              <w:t xml:space="preserve"> Activities (Feeling, Thinking, Questioning, Knowing, </w:t>
                            </w:r>
                            <w:r w:rsidR="00ED7724" w:rsidRPr="0095080D">
                              <w:rPr>
                                <w:b/>
                              </w:rPr>
                              <w:t>Experimenting</w:t>
                            </w:r>
                            <w:r w:rsidRPr="0095080D">
                              <w:rPr>
                                <w:b/>
                              </w:rPr>
                              <w:t xml:space="preserve">, </w:t>
                            </w:r>
                            <w:r w:rsidR="00F974D3" w:rsidRPr="0095080D">
                              <w:rPr>
                                <w:b/>
                              </w:rPr>
                              <w:t>Planning)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4.8pt;margin-top:6.3pt;width:486pt;height:3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a5MQ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">
                <v:textbox>
                  <w:txbxContent>
                    <w:p w:rsidR="00514A00" w:rsidRPr="003C35F5" w:rsidRDefault="009973D2" w:rsidP="00514A00">
                      <w:pPr>
                        <w:rPr>
                          <w:b/>
                        </w:rPr>
                      </w:pPr>
                      <w:r w:rsidRPr="0095080D">
                        <w:rPr>
                          <w:b/>
                        </w:rPr>
                        <w:t xml:space="preserve">Minds </w:t>
                      </w:r>
                      <w:proofErr w:type="gramStart"/>
                      <w:r w:rsidRPr="0095080D">
                        <w:rPr>
                          <w:b/>
                        </w:rPr>
                        <w:t>On</w:t>
                      </w:r>
                      <w:proofErr w:type="gramEnd"/>
                      <w:r w:rsidRPr="0095080D">
                        <w:rPr>
                          <w:b/>
                        </w:rPr>
                        <w:t xml:space="preserve"> Activities (Feeling, Thinking, Questioning, Knowing, </w:t>
                      </w:r>
                      <w:r w:rsidR="00ED7724" w:rsidRPr="0095080D">
                        <w:rPr>
                          <w:b/>
                        </w:rPr>
                        <w:t>Experimenting</w:t>
                      </w:r>
                      <w:r w:rsidRPr="0095080D">
                        <w:rPr>
                          <w:b/>
                        </w:rPr>
                        <w:t xml:space="preserve">, </w:t>
                      </w:r>
                      <w:r w:rsidR="00F974D3" w:rsidRPr="0095080D">
                        <w:rPr>
                          <w:b/>
                        </w:rPr>
                        <w:t>Planning)</w:t>
                      </w:r>
                    </w:p>
                  </w:txbxContent>
                </v:textbox>
              </v:shape>
            </w:pict>
          </mc:Fallback>
        </mc:AlternateContent>
      </w:r>
    </w:p>
    <w:p w:rsidR="00F20C6B" w:rsidRDefault="00F20C6B"/>
    <w:p w:rsidR="00F20C6B" w:rsidRDefault="00F20C6B"/>
    <w:p w:rsidR="00F20C6B" w:rsidRDefault="00F20C6B"/>
    <w:p w:rsidR="00F20C6B" w:rsidRDefault="00F20C6B"/>
    <w:p w:rsidR="009973D2" w:rsidRDefault="009973D2"/>
    <w:p w:rsidR="00F20C6B" w:rsidRDefault="00F20C6B"/>
    <w:p w:rsidR="00F20C6B" w:rsidRDefault="00F20C6B"/>
    <w:p w:rsidR="009973D2" w:rsidRDefault="009973D2"/>
    <w:p w:rsidR="009973D2" w:rsidRDefault="009973D2"/>
    <w:p w:rsidR="009973D2" w:rsidRDefault="009973D2"/>
    <w:p w:rsidR="009973D2" w:rsidRDefault="009973D2"/>
    <w:p w:rsidR="009973D2" w:rsidRDefault="009973D2"/>
    <w:p w:rsidR="00F20C6B" w:rsidRDefault="00F03C83">
      <w:r>
        <w:br w:type="page"/>
      </w:r>
    </w:p>
    <w:p w:rsidR="00F20C6B" w:rsidRDefault="00C518DC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6DAD3" wp14:editId="3105B236">
                <wp:simplePos x="0" y="0"/>
                <wp:positionH relativeFrom="column">
                  <wp:posOffset>3810</wp:posOffset>
                </wp:positionH>
                <wp:positionV relativeFrom="paragraph">
                  <wp:posOffset>5979795</wp:posOffset>
                </wp:positionV>
                <wp:extent cx="6381750" cy="2047875"/>
                <wp:effectExtent l="0" t="0" r="19050" b="28575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3D2" w:rsidRPr="003C35F5" w:rsidRDefault="009973D2" w:rsidP="009973D2">
                            <w:pPr>
                              <w:rPr>
                                <w:b/>
                              </w:rPr>
                            </w:pPr>
                            <w:r w:rsidRPr="003C35F5">
                              <w:rPr>
                                <w:b/>
                              </w:rPr>
                              <w:t>Reflection and Consolidation</w:t>
                            </w:r>
                            <w:r w:rsidR="003C35F5">
                              <w:t>:</w:t>
                            </w:r>
                            <w:r>
                              <w:t xml:space="preserve"> </w:t>
                            </w:r>
                            <w:r w:rsidR="00F974D3" w:rsidRPr="003C35F5">
                              <w:rPr>
                                <w:b/>
                              </w:rPr>
                              <w:t>(e.g.</w:t>
                            </w:r>
                            <w:r w:rsidRPr="003C35F5">
                              <w:rPr>
                                <w:b/>
                              </w:rPr>
                              <w:t xml:space="preserve"> self questioning, peer assessment</w:t>
                            </w:r>
                            <w:r w:rsidR="00F974D3" w:rsidRPr="003C35F5">
                              <w:rPr>
                                <w:b/>
                              </w:rPr>
                              <w:t>, teacher</w:t>
                            </w:r>
                            <w:r w:rsidRPr="003C35F5">
                              <w:rPr>
                                <w:b/>
                              </w:rPr>
                              <w:t xml:space="preserve"> feedback, teacher wrap up activity for entire class, etc.) </w:t>
                            </w:r>
                          </w:p>
                          <w:p w:rsidR="009973D2" w:rsidRDefault="009973D2" w:rsidP="00997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.3pt;margin-top:470.85pt;width:502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">
                <v:textbox>
                  <w:txbxContent>
                    <w:p w:rsidR="009973D2" w:rsidRPr="003C35F5" w:rsidRDefault="009973D2" w:rsidP="009973D2">
                      <w:pPr>
                        <w:rPr>
                          <w:b/>
                        </w:rPr>
                      </w:pPr>
                      <w:r w:rsidRPr="003C35F5">
                        <w:rPr>
                          <w:b/>
                        </w:rPr>
                        <w:t>Reflection and Consolidation</w:t>
                      </w:r>
                      <w:r w:rsidR="003C35F5">
                        <w:t>:</w:t>
                      </w:r>
                      <w:r>
                        <w:t xml:space="preserve"> </w:t>
                      </w:r>
                      <w:r w:rsidR="00F974D3" w:rsidRPr="003C35F5">
                        <w:rPr>
                          <w:b/>
                        </w:rPr>
                        <w:t>(e.g.</w:t>
                      </w:r>
                      <w:r w:rsidRPr="003C35F5">
                        <w:rPr>
                          <w:b/>
                        </w:rPr>
                        <w:t xml:space="preserve"> self questioning, peer assessment</w:t>
                      </w:r>
                      <w:r w:rsidR="00F974D3" w:rsidRPr="003C35F5">
                        <w:rPr>
                          <w:b/>
                        </w:rPr>
                        <w:t>, teacher</w:t>
                      </w:r>
                      <w:r w:rsidRPr="003C35F5">
                        <w:rPr>
                          <w:b/>
                        </w:rPr>
                        <w:t xml:space="preserve"> feedback, teacher wrap up activity for entire class, etc.) </w:t>
                      </w:r>
                    </w:p>
                    <w:p w:rsidR="009973D2" w:rsidRDefault="009973D2" w:rsidP="009973D2"/>
                  </w:txbxContent>
                </v:textbox>
              </v:shape>
            </w:pict>
          </mc:Fallback>
        </mc:AlternateContent>
      </w:r>
      <w:r w:rsidR="00E83750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518B25" wp14:editId="3D540314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6315075" cy="58007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6D" w:rsidRPr="00156E06" w:rsidRDefault="00DC7F6D" w:rsidP="00DC7F6D">
                            <w:pPr>
                              <w:rPr>
                                <w:b/>
                              </w:rPr>
                            </w:pPr>
                            <w:r w:rsidRPr="00156E06">
                              <w:rPr>
                                <w:b/>
                              </w:rPr>
                              <w:t>Action:  (Rich Performance tasks/ Culminative Task/ Social Action task, etc.)</w:t>
                            </w:r>
                          </w:p>
                          <w:p w:rsidR="00DC7F6D" w:rsidRDefault="00DC7F6D" w:rsidP="00DC7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3pt;margin-top:5.1pt;width:497.25pt;height:45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">
                <v:textbox>
                  <w:txbxContent>
                    <w:p w:rsidR="00DC7F6D" w:rsidRPr="00156E06" w:rsidRDefault="00DC7F6D" w:rsidP="00DC7F6D">
                      <w:pPr>
                        <w:rPr>
                          <w:b/>
                        </w:rPr>
                      </w:pPr>
                      <w:r w:rsidRPr="00156E06">
                        <w:rPr>
                          <w:b/>
                        </w:rPr>
                        <w:t>Action:  (Rich Performance tasks/ Culminative Task/ Social Action task, etc.)</w:t>
                      </w:r>
                    </w:p>
                    <w:p w:rsidR="00DC7F6D" w:rsidRDefault="00DC7F6D" w:rsidP="00DC7F6D"/>
                  </w:txbxContent>
                </v:textbox>
                <w10:wrap type="square"/>
              </v:shape>
            </w:pict>
          </mc:Fallback>
        </mc:AlternateContent>
      </w:r>
    </w:p>
    <w:p w:rsidR="00F20C6B" w:rsidRDefault="00F20C6B"/>
    <w:p w:rsidR="00F20C6B" w:rsidRDefault="00F20C6B"/>
    <w:p w:rsidR="001A3C6A" w:rsidRDefault="001A3C6A"/>
    <w:p w:rsidR="009973D2" w:rsidRDefault="009973D2"/>
    <w:p w:rsidR="009973D2" w:rsidRDefault="009973D2"/>
    <w:p w:rsidR="009973D2" w:rsidRDefault="009973D2"/>
    <w:p w:rsidR="00C803EB" w:rsidRDefault="0007328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86BC7" wp14:editId="581B89C8">
                <wp:simplePos x="0" y="0"/>
                <wp:positionH relativeFrom="column">
                  <wp:posOffset>-114300</wp:posOffset>
                </wp:positionH>
                <wp:positionV relativeFrom="paragraph">
                  <wp:posOffset>7694295</wp:posOffset>
                </wp:positionV>
                <wp:extent cx="6400800" cy="977900"/>
                <wp:effectExtent l="9525" t="7620" r="9525" b="5080"/>
                <wp:wrapNone/>
                <wp:docPr id="3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A89" w:rsidRDefault="003E0A89" w:rsidP="003E0A89">
                            <w:r>
                              <w:t xml:space="preserve">Teacher Reflections (Questions for the teacher to consider) </w:t>
                            </w:r>
                          </w:p>
                          <w:p w:rsidR="003E0A89" w:rsidRDefault="003E0A89" w:rsidP="003E0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-9pt;margin-top:605.85pt;width:7in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wTLgIAAFo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">
                <v:textbox>
                  <w:txbxContent>
                    <w:p w:rsidR="003E0A89" w:rsidRDefault="003E0A89" w:rsidP="003E0A89">
                      <w:r>
                        <w:t xml:space="preserve">Teacher Reflections (Questions for the teacher to consider) </w:t>
                      </w:r>
                    </w:p>
                    <w:p w:rsidR="003E0A89" w:rsidRDefault="003E0A89" w:rsidP="003E0A89"/>
                  </w:txbxContent>
                </v:textbox>
              </v:shape>
            </w:pict>
          </mc:Fallback>
        </mc:AlternateContent>
      </w:r>
    </w:p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Pr="00C803EB" w:rsidRDefault="00C518DC" w:rsidP="00C803E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9FD6A" wp14:editId="348BAF8A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219825" cy="1981200"/>
                <wp:effectExtent l="0" t="0" r="28575" b="19050"/>
                <wp:wrapNone/>
                <wp:docPr id="3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3D2" w:rsidRPr="003C35F5" w:rsidRDefault="003E0A89" w:rsidP="009973D2">
                            <w:pPr>
                              <w:rPr>
                                <w:b/>
                              </w:rPr>
                            </w:pPr>
                            <w:r w:rsidRPr="003C35F5">
                              <w:rPr>
                                <w:b/>
                              </w:rPr>
                              <w:t>Evaluation</w:t>
                            </w:r>
                            <w:r w:rsidR="003C35F5">
                              <w:rPr>
                                <w:b/>
                              </w:rPr>
                              <w:t>:</w:t>
                            </w:r>
                            <w:r w:rsidR="009973D2" w:rsidRPr="003C35F5">
                              <w:rPr>
                                <w:b/>
                              </w:rPr>
                              <w:t xml:space="preserve"> </w:t>
                            </w:r>
                            <w:r w:rsidRPr="003C35F5">
                              <w:rPr>
                                <w:b/>
                              </w:rPr>
                              <w:t>(Overview of how students will be evaluated)</w:t>
                            </w:r>
                            <w:r w:rsidR="009973D2" w:rsidRPr="003C35F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973D2" w:rsidRDefault="009973D2" w:rsidP="00997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.3pt;margin-top:.3pt;width:489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">
                <v:textbox>
                  <w:txbxContent>
                    <w:p w:rsidR="009973D2" w:rsidRPr="003C35F5" w:rsidRDefault="003E0A89" w:rsidP="009973D2">
                      <w:pPr>
                        <w:rPr>
                          <w:b/>
                        </w:rPr>
                      </w:pPr>
                      <w:r w:rsidRPr="003C35F5">
                        <w:rPr>
                          <w:b/>
                        </w:rPr>
                        <w:t>Evaluation</w:t>
                      </w:r>
                      <w:r w:rsidR="003C35F5">
                        <w:rPr>
                          <w:b/>
                        </w:rPr>
                        <w:t>:</w:t>
                      </w:r>
                      <w:r w:rsidR="009973D2" w:rsidRPr="003C35F5">
                        <w:rPr>
                          <w:b/>
                        </w:rPr>
                        <w:t xml:space="preserve"> </w:t>
                      </w:r>
                      <w:r w:rsidRPr="003C35F5">
                        <w:rPr>
                          <w:b/>
                        </w:rPr>
                        <w:t>(Overview of how students will be evaluated)</w:t>
                      </w:r>
                      <w:r w:rsidR="009973D2" w:rsidRPr="003C35F5">
                        <w:rPr>
                          <w:b/>
                        </w:rPr>
                        <w:t xml:space="preserve"> </w:t>
                      </w:r>
                    </w:p>
                    <w:p w:rsidR="009973D2" w:rsidRDefault="009973D2" w:rsidP="009973D2"/>
                  </w:txbxContent>
                </v:textbox>
              </v:shape>
            </w:pict>
          </mc:Fallback>
        </mc:AlternateContent>
      </w:r>
    </w:p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Pr="00C803EB" w:rsidRDefault="00C803EB" w:rsidP="00C803EB"/>
    <w:p w:rsidR="00C803EB" w:rsidRDefault="00C803EB" w:rsidP="00C803EB"/>
    <w:p w:rsidR="00C803EB" w:rsidRDefault="00C518DC" w:rsidP="00C803EB"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0C1A3" wp14:editId="2D118AB8">
                <wp:simplePos x="0" y="0"/>
                <wp:positionH relativeFrom="column">
                  <wp:posOffset>3251835</wp:posOffset>
                </wp:positionH>
                <wp:positionV relativeFrom="paragraph">
                  <wp:posOffset>152400</wp:posOffset>
                </wp:positionV>
                <wp:extent cx="2971800" cy="3057525"/>
                <wp:effectExtent l="0" t="0" r="19050" b="2857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16" w:rsidRPr="0095080D" w:rsidRDefault="00D23A16" w:rsidP="00D23A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of Handouts</w:t>
                            </w:r>
                            <w:r w:rsidRPr="0095080D">
                              <w:rPr>
                                <w:b/>
                              </w:rPr>
                              <w:t>:</w:t>
                            </w:r>
                            <w:r w:rsidRPr="0095080D">
                              <w:rPr>
                                <w:b/>
                              </w:rPr>
                              <w:tab/>
                            </w:r>
                          </w:p>
                          <w:p w:rsidR="00D23A16" w:rsidRDefault="00D23A16" w:rsidP="00D23A1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256.05pt;margin-top:12pt;width:234pt;height:2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xuLQIAAFo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">
                <v:textbox>
                  <w:txbxContent>
                    <w:p w:rsidR="00D23A16" w:rsidRPr="0095080D" w:rsidRDefault="00D23A16" w:rsidP="00D23A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of Handouts</w:t>
                      </w:r>
                      <w:r w:rsidRPr="0095080D">
                        <w:rPr>
                          <w:b/>
                        </w:rPr>
                        <w:t>:</w:t>
                      </w:r>
                      <w:r w:rsidRPr="0095080D">
                        <w:rPr>
                          <w:b/>
                        </w:rPr>
                        <w:tab/>
                      </w:r>
                    </w:p>
                    <w:p w:rsidR="00D23A16" w:rsidRDefault="00D23A16" w:rsidP="00D23A1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F6228" wp14:editId="6AE547CF">
                <wp:simplePos x="0" y="0"/>
                <wp:positionH relativeFrom="column">
                  <wp:posOffset>3810</wp:posOffset>
                </wp:positionH>
                <wp:positionV relativeFrom="paragraph">
                  <wp:posOffset>152400</wp:posOffset>
                </wp:positionV>
                <wp:extent cx="2971800" cy="3057525"/>
                <wp:effectExtent l="0" t="0" r="19050" b="28575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16" w:rsidRPr="0095080D" w:rsidRDefault="00D23A16" w:rsidP="00D23A16">
                            <w:pPr>
                              <w:rPr>
                                <w:b/>
                              </w:rPr>
                            </w:pPr>
                            <w:r w:rsidRPr="0095080D">
                              <w:rPr>
                                <w:b/>
                              </w:rPr>
                              <w:t>Vocabulary Introduced in this Lesson:</w:t>
                            </w:r>
                            <w:r w:rsidRPr="0095080D">
                              <w:rPr>
                                <w:b/>
                              </w:rPr>
                              <w:tab/>
                            </w:r>
                          </w:p>
                          <w:p w:rsidR="00D23A16" w:rsidRDefault="00D23A16" w:rsidP="00D23A1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.3pt;margin-top:12pt;width:234pt;height:2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">
                <v:textbox>
                  <w:txbxContent>
                    <w:p w:rsidR="00D23A16" w:rsidRPr="0095080D" w:rsidRDefault="00D23A16" w:rsidP="00D23A16">
                      <w:pPr>
                        <w:rPr>
                          <w:b/>
                        </w:rPr>
                      </w:pPr>
                      <w:r w:rsidRPr="0095080D">
                        <w:rPr>
                          <w:b/>
                        </w:rPr>
                        <w:t>Vocabulary Introduced in this Lesson:</w:t>
                      </w:r>
                      <w:r w:rsidRPr="0095080D">
                        <w:rPr>
                          <w:b/>
                        </w:rPr>
                        <w:tab/>
                      </w:r>
                    </w:p>
                    <w:p w:rsidR="00D23A16" w:rsidRDefault="00D23A16" w:rsidP="00D23A1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803EB" w:rsidRDefault="00C803EB" w:rsidP="00C803EB">
      <w:pPr>
        <w:tabs>
          <w:tab w:val="left" w:pos="6018"/>
        </w:tabs>
      </w:pPr>
      <w:r>
        <w:tab/>
      </w:r>
    </w:p>
    <w:p w:rsidR="00C66565" w:rsidRDefault="00DC7F6D" w:rsidP="00C518DC">
      <w:pPr>
        <w:tabs>
          <w:tab w:val="left" w:pos="6018"/>
        </w:tabs>
      </w:pPr>
      <w:r>
        <w:br w:type="page"/>
      </w:r>
    </w:p>
    <w:sectPr w:rsidR="00C66565" w:rsidSect="00811F08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garet Boyle" w:date="2018-05-29T09:41:00Z" w:initials="MB">
    <w:p w:rsidR="00A4427F" w:rsidRDefault="00A4427F" w:rsidP="00A4427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Insert Course Code</w:t>
      </w:r>
    </w:p>
  </w:comment>
  <w:comment w:id="1" w:author="Margaret Boyle" w:date="2018-05-29T09:41:00Z" w:initials="MB">
    <w:p w:rsidR="00A4427F" w:rsidRDefault="00A4427F">
      <w:pPr>
        <w:pStyle w:val="CommentText"/>
      </w:pPr>
      <w:r>
        <w:rPr>
          <w:rStyle w:val="CommentReference"/>
        </w:rPr>
        <w:annotationRef/>
      </w:r>
      <w:r>
        <w:t xml:space="preserve">For Title of your lesson </w:t>
      </w:r>
    </w:p>
  </w:comment>
  <w:comment w:id="2" w:author="Margaret Boyle" w:date="2018-05-29T09:43:00Z" w:initials="MB">
    <w:p w:rsidR="00A4427F" w:rsidRDefault="00A4427F">
      <w:pPr>
        <w:pStyle w:val="CommentText"/>
      </w:pPr>
      <w:r>
        <w:rPr>
          <w:rStyle w:val="CommentReference"/>
        </w:rPr>
        <w:annotationRef/>
      </w:r>
      <w:r>
        <w:t>Delete a medicine wheel you are not using in the unit.</w:t>
      </w:r>
    </w:p>
  </w:comment>
  <w:comment w:id="3" w:author="Margaret Boyle" w:date="2018-05-29T09:48:00Z" w:initials="MB">
    <w:p w:rsidR="00A4427F" w:rsidRDefault="00A4427F">
      <w:pPr>
        <w:pStyle w:val="CommentText"/>
      </w:pPr>
      <w:r>
        <w:rPr>
          <w:rStyle w:val="CommentReference"/>
        </w:rPr>
        <w:annotationRef/>
      </w:r>
      <w:r>
        <w:t>FN knowledge – could be about relationships, history, land use, world views, or an aspect we looked at in the Medicine wheels or with a guest or your own research – point form</w:t>
      </w:r>
    </w:p>
  </w:comment>
  <w:comment w:id="4" w:author="Margaret Boyle" w:date="2018-05-29T09:54:00Z" w:initials="MB">
    <w:p w:rsidR="00A4427F" w:rsidRDefault="00A4427F">
      <w:pPr>
        <w:pStyle w:val="CommentText"/>
      </w:pPr>
      <w:r>
        <w:rPr>
          <w:rStyle w:val="CommentReference"/>
        </w:rPr>
        <w:annotationRef/>
      </w:r>
      <w:r>
        <w:t xml:space="preserve">This is to get teachers to reflect on their professional </w:t>
      </w:r>
      <w:proofErr w:type="spellStart"/>
      <w:r w:rsidR="003C35F5">
        <w:t>practise</w:t>
      </w:r>
      <w:proofErr w:type="spellEnd"/>
      <w:r w:rsidR="003C35F5">
        <w:t xml:space="preserve"> and personal beliefs</w:t>
      </w:r>
      <w:r>
        <w:t xml:space="preserve"> Before starting to teach. </w:t>
      </w:r>
      <w:proofErr w:type="spellStart"/>
      <w:proofErr w:type="gramStart"/>
      <w:r w:rsidR="003C35F5">
        <w:t>eg</w:t>
      </w:r>
      <w:proofErr w:type="spellEnd"/>
      <w:proofErr w:type="gramEnd"/>
      <w:r w:rsidR="003C35F5">
        <w:t xml:space="preserve">. </w:t>
      </w:r>
      <w:proofErr w:type="spellStart"/>
      <w:proofErr w:type="gramStart"/>
      <w:r w:rsidR="003C35F5">
        <w:t>theor</w:t>
      </w:r>
      <w:proofErr w:type="spellEnd"/>
      <w:proofErr w:type="gramEnd"/>
      <w:r w:rsidR="003C35F5">
        <w:t xml:space="preserve"> own strengths , prior knowledge, biases, worldviews, etc.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50" w:rsidRDefault="00E83750">
      <w:r>
        <w:separator/>
      </w:r>
    </w:p>
  </w:endnote>
  <w:endnote w:type="continuationSeparator" w:id="0">
    <w:p w:rsidR="00E83750" w:rsidRDefault="00E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50" w:rsidRDefault="00E83750">
      <w:r>
        <w:separator/>
      </w:r>
    </w:p>
  </w:footnote>
  <w:footnote w:type="continuationSeparator" w:id="0">
    <w:p w:rsidR="00E83750" w:rsidRDefault="00E8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1B" w:rsidRPr="00313144" w:rsidRDefault="00073281" w:rsidP="00073281">
    <w:pPr>
      <w:pStyle w:val="Header"/>
      <w:rPr>
        <w:color w:val="999999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20"/>
        <w:szCs w:val="20"/>
        <w:shd w:val="clear" w:color="auto" w:fill="FFFFFF"/>
        <w:lang w:val="en-CA" w:eastAsia="en-CA"/>
      </w:rPr>
      <w:drawing>
        <wp:inline distT="0" distB="0" distL="0" distR="0" wp14:anchorId="30E97A21" wp14:editId="07FF1058">
          <wp:extent cx="923925" cy="914400"/>
          <wp:effectExtent l="0" t="0" r="9525" b="0"/>
          <wp:docPr id="28" name="Picture 28" descr="\\Staff3.AD.OCDSB.CA\Staff3\C11134\0Dept.stuff\TLP\medicinewheelgenocidepaintedinpsedarkbluebackground (1)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\\Staff3.AD.OCDSB.CA\Staff3\C11134\0Dept.stuff\TLP\medicinewheelgenocidepaintedinpsedarkbluebackground (1)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 </w:t>
    </w:r>
    <w:r w:rsidRPr="00073281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>TLC-17W - 307         </w:t>
    </w:r>
    <w:r w:rsidRPr="00073281">
      <w:rPr>
        <w:rFonts w:ascii="Arial" w:hAnsi="Arial" w:cs="Arial"/>
        <w:b/>
        <w:bCs/>
        <w:color w:val="000000"/>
        <w:sz w:val="20"/>
        <w:szCs w:val="20"/>
      </w:rPr>
      <w:t xml:space="preserve">Traditional 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Anishinabeg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- </w:t>
    </w:r>
    <w:r w:rsidRPr="00073281">
      <w:rPr>
        <w:rFonts w:ascii="Arial" w:hAnsi="Arial" w:cs="Arial"/>
        <w:b/>
        <w:bCs/>
        <w:color w:val="000000"/>
        <w:sz w:val="20"/>
        <w:szCs w:val="20"/>
      </w:rPr>
      <w:t>Algonquin Knowledge and Wellness for Newcomers and their Teachers and</w:t>
    </w:r>
    <w:r>
      <w:rPr>
        <w:rFonts w:ascii="Arial" w:hAnsi="Arial" w:cs="Arial"/>
        <w:b/>
        <w:bCs/>
        <w:color w:val="000000"/>
        <w:sz w:val="22"/>
        <w:szCs w:val="22"/>
      </w:rPr>
      <w:t xml:space="preserve"> </w:t>
    </w:r>
    <w:proofErr w:type="gramStart"/>
    <w:r>
      <w:rPr>
        <w:sz w:val="20"/>
        <w:szCs w:val="20"/>
      </w:rPr>
      <w:t>an  OTF</w:t>
    </w:r>
    <w:proofErr w:type="gramEnd"/>
    <w:r>
      <w:rPr>
        <w:sz w:val="20"/>
        <w:szCs w:val="20"/>
      </w:rPr>
      <w:t xml:space="preserve"> funded project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6FA"/>
    <w:multiLevelType w:val="hybridMultilevel"/>
    <w:tmpl w:val="6BF8AB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6FAA"/>
    <w:multiLevelType w:val="multilevel"/>
    <w:tmpl w:val="477E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77BB2"/>
    <w:multiLevelType w:val="multilevel"/>
    <w:tmpl w:val="7296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13732"/>
    <w:multiLevelType w:val="multilevel"/>
    <w:tmpl w:val="5C2A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36E34"/>
    <w:multiLevelType w:val="multilevel"/>
    <w:tmpl w:val="10D2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B0A84"/>
    <w:multiLevelType w:val="hybridMultilevel"/>
    <w:tmpl w:val="54907A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645F8"/>
    <w:multiLevelType w:val="multilevel"/>
    <w:tmpl w:val="139A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F0A9D"/>
    <w:multiLevelType w:val="hybridMultilevel"/>
    <w:tmpl w:val="4DC6022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27F1A"/>
    <w:multiLevelType w:val="multilevel"/>
    <w:tmpl w:val="A364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91818"/>
    <w:multiLevelType w:val="hybridMultilevel"/>
    <w:tmpl w:val="99C83A28"/>
    <w:lvl w:ilvl="0" w:tplc="04B8638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EE57544"/>
    <w:multiLevelType w:val="multilevel"/>
    <w:tmpl w:val="0C86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056C0"/>
    <w:multiLevelType w:val="multilevel"/>
    <w:tmpl w:val="84BE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A0AD9"/>
    <w:multiLevelType w:val="multilevel"/>
    <w:tmpl w:val="D3AC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C3F60"/>
    <w:multiLevelType w:val="multilevel"/>
    <w:tmpl w:val="E85A5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C31B2"/>
    <w:multiLevelType w:val="multilevel"/>
    <w:tmpl w:val="5CDE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2287C"/>
    <w:multiLevelType w:val="multilevel"/>
    <w:tmpl w:val="A3B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C067C"/>
    <w:multiLevelType w:val="multilevel"/>
    <w:tmpl w:val="C996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C0210"/>
    <w:multiLevelType w:val="multilevel"/>
    <w:tmpl w:val="AD98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A196F"/>
    <w:multiLevelType w:val="multilevel"/>
    <w:tmpl w:val="D2E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1544F"/>
    <w:multiLevelType w:val="multilevel"/>
    <w:tmpl w:val="26A4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86767"/>
    <w:multiLevelType w:val="multilevel"/>
    <w:tmpl w:val="3AAE6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13A65"/>
    <w:multiLevelType w:val="multilevel"/>
    <w:tmpl w:val="FAF8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B4FFA"/>
    <w:multiLevelType w:val="multilevel"/>
    <w:tmpl w:val="D9EA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A5D8A"/>
    <w:multiLevelType w:val="multilevel"/>
    <w:tmpl w:val="75C0B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93125"/>
    <w:multiLevelType w:val="hybridMultilevel"/>
    <w:tmpl w:val="F8B01500"/>
    <w:lvl w:ilvl="0" w:tplc="E3FCF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4312C"/>
    <w:multiLevelType w:val="multilevel"/>
    <w:tmpl w:val="49F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F3F72"/>
    <w:multiLevelType w:val="multilevel"/>
    <w:tmpl w:val="5F5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B5894"/>
    <w:multiLevelType w:val="multilevel"/>
    <w:tmpl w:val="C13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B71EB"/>
    <w:multiLevelType w:val="multilevel"/>
    <w:tmpl w:val="08AE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EE53E1"/>
    <w:multiLevelType w:val="hybridMultilevel"/>
    <w:tmpl w:val="5FD02E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30120"/>
    <w:multiLevelType w:val="hybridMultilevel"/>
    <w:tmpl w:val="CA6057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03EF5"/>
    <w:multiLevelType w:val="multilevel"/>
    <w:tmpl w:val="FA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D375C3"/>
    <w:multiLevelType w:val="multilevel"/>
    <w:tmpl w:val="31B0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5257A"/>
    <w:multiLevelType w:val="multilevel"/>
    <w:tmpl w:val="D666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495ADB"/>
    <w:multiLevelType w:val="multilevel"/>
    <w:tmpl w:val="7E52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5283C"/>
    <w:multiLevelType w:val="hybridMultilevel"/>
    <w:tmpl w:val="B202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9627B"/>
    <w:multiLevelType w:val="multilevel"/>
    <w:tmpl w:val="CCF46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B14796"/>
    <w:multiLevelType w:val="multilevel"/>
    <w:tmpl w:val="FA40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74518"/>
    <w:multiLevelType w:val="multilevel"/>
    <w:tmpl w:val="DE142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9708A"/>
    <w:multiLevelType w:val="multilevel"/>
    <w:tmpl w:val="56A4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0A9"/>
    <w:multiLevelType w:val="multilevel"/>
    <w:tmpl w:val="28A4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</w:num>
  <w:num w:numId="3">
    <w:abstractNumId w:val="35"/>
  </w:num>
  <w:num w:numId="4">
    <w:abstractNumId w:val="24"/>
  </w:num>
  <w:num w:numId="5">
    <w:abstractNumId w:val="7"/>
  </w:num>
  <w:num w:numId="6">
    <w:abstractNumId w:val="10"/>
  </w:num>
  <w:num w:numId="7">
    <w:abstractNumId w:val="3"/>
  </w:num>
  <w:num w:numId="8">
    <w:abstractNumId w:val="23"/>
  </w:num>
  <w:num w:numId="9">
    <w:abstractNumId w:val="12"/>
  </w:num>
  <w:num w:numId="10">
    <w:abstractNumId w:val="1"/>
  </w:num>
  <w:num w:numId="11">
    <w:abstractNumId w:val="37"/>
  </w:num>
  <w:num w:numId="12">
    <w:abstractNumId w:val="15"/>
  </w:num>
  <w:num w:numId="13">
    <w:abstractNumId w:val="2"/>
  </w:num>
  <w:num w:numId="14">
    <w:abstractNumId w:val="36"/>
  </w:num>
  <w:num w:numId="15">
    <w:abstractNumId w:val="16"/>
  </w:num>
  <w:num w:numId="16">
    <w:abstractNumId w:val="27"/>
  </w:num>
  <w:num w:numId="17">
    <w:abstractNumId w:val="8"/>
  </w:num>
  <w:num w:numId="18">
    <w:abstractNumId w:val="20"/>
  </w:num>
  <w:num w:numId="19">
    <w:abstractNumId w:val="32"/>
  </w:num>
  <w:num w:numId="20">
    <w:abstractNumId w:val="9"/>
  </w:num>
  <w:num w:numId="21">
    <w:abstractNumId w:val="34"/>
  </w:num>
  <w:num w:numId="22">
    <w:abstractNumId w:val="25"/>
  </w:num>
  <w:num w:numId="23">
    <w:abstractNumId w:val="4"/>
  </w:num>
  <w:num w:numId="24">
    <w:abstractNumId w:val="38"/>
  </w:num>
  <w:num w:numId="25">
    <w:abstractNumId w:val="28"/>
  </w:num>
  <w:num w:numId="26">
    <w:abstractNumId w:val="31"/>
  </w:num>
  <w:num w:numId="27">
    <w:abstractNumId w:val="21"/>
  </w:num>
  <w:num w:numId="28">
    <w:abstractNumId w:val="39"/>
  </w:num>
  <w:num w:numId="29">
    <w:abstractNumId w:val="33"/>
  </w:num>
  <w:num w:numId="30">
    <w:abstractNumId w:val="17"/>
  </w:num>
  <w:num w:numId="31">
    <w:abstractNumId w:val="19"/>
  </w:num>
  <w:num w:numId="32">
    <w:abstractNumId w:val="6"/>
  </w:num>
  <w:num w:numId="33">
    <w:abstractNumId w:val="22"/>
  </w:num>
  <w:num w:numId="34">
    <w:abstractNumId w:val="13"/>
  </w:num>
  <w:num w:numId="35">
    <w:abstractNumId w:val="18"/>
  </w:num>
  <w:num w:numId="36">
    <w:abstractNumId w:val="40"/>
  </w:num>
  <w:num w:numId="37">
    <w:abstractNumId w:val="14"/>
  </w:num>
  <w:num w:numId="38">
    <w:abstractNumId w:val="26"/>
  </w:num>
  <w:num w:numId="39">
    <w:abstractNumId w:val="11"/>
  </w:num>
  <w:num w:numId="40">
    <w:abstractNumId w:val="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50"/>
    <w:rsid w:val="000076B6"/>
    <w:rsid w:val="00021472"/>
    <w:rsid w:val="000234E9"/>
    <w:rsid w:val="00063A60"/>
    <w:rsid w:val="00073281"/>
    <w:rsid w:val="000A4EF6"/>
    <w:rsid w:val="001047C6"/>
    <w:rsid w:val="00156E06"/>
    <w:rsid w:val="001609F7"/>
    <w:rsid w:val="00163982"/>
    <w:rsid w:val="001A3C6A"/>
    <w:rsid w:val="001B1B3F"/>
    <w:rsid w:val="00207BB1"/>
    <w:rsid w:val="0026728F"/>
    <w:rsid w:val="0028729E"/>
    <w:rsid w:val="002A59AC"/>
    <w:rsid w:val="00313144"/>
    <w:rsid w:val="003228E0"/>
    <w:rsid w:val="003362B0"/>
    <w:rsid w:val="003701B7"/>
    <w:rsid w:val="00386F5C"/>
    <w:rsid w:val="003B526C"/>
    <w:rsid w:val="003C35F5"/>
    <w:rsid w:val="003E0A89"/>
    <w:rsid w:val="00420448"/>
    <w:rsid w:val="00487663"/>
    <w:rsid w:val="00492AB7"/>
    <w:rsid w:val="004B4589"/>
    <w:rsid w:val="00514A00"/>
    <w:rsid w:val="00522C37"/>
    <w:rsid w:val="0057540B"/>
    <w:rsid w:val="005B7C3A"/>
    <w:rsid w:val="005B7F19"/>
    <w:rsid w:val="005D0DFA"/>
    <w:rsid w:val="005D60BE"/>
    <w:rsid w:val="006579EA"/>
    <w:rsid w:val="006C7F46"/>
    <w:rsid w:val="00705AEE"/>
    <w:rsid w:val="00706371"/>
    <w:rsid w:val="00723294"/>
    <w:rsid w:val="007311A0"/>
    <w:rsid w:val="0074065F"/>
    <w:rsid w:val="007742FD"/>
    <w:rsid w:val="007817C3"/>
    <w:rsid w:val="007E6B94"/>
    <w:rsid w:val="00811F08"/>
    <w:rsid w:val="00816D17"/>
    <w:rsid w:val="00825F70"/>
    <w:rsid w:val="008A0202"/>
    <w:rsid w:val="008B4318"/>
    <w:rsid w:val="008B4A35"/>
    <w:rsid w:val="008C64D1"/>
    <w:rsid w:val="008C719B"/>
    <w:rsid w:val="008D34D1"/>
    <w:rsid w:val="009158FF"/>
    <w:rsid w:val="0093790F"/>
    <w:rsid w:val="0095080D"/>
    <w:rsid w:val="00976F3A"/>
    <w:rsid w:val="00981D20"/>
    <w:rsid w:val="009973D2"/>
    <w:rsid w:val="009D4565"/>
    <w:rsid w:val="00A3175D"/>
    <w:rsid w:val="00A4427F"/>
    <w:rsid w:val="00A85F91"/>
    <w:rsid w:val="00A94AAC"/>
    <w:rsid w:val="00AB1AC8"/>
    <w:rsid w:val="00AC5B34"/>
    <w:rsid w:val="00AE2C3C"/>
    <w:rsid w:val="00BA7BE5"/>
    <w:rsid w:val="00C366EF"/>
    <w:rsid w:val="00C518DC"/>
    <w:rsid w:val="00C63E3A"/>
    <w:rsid w:val="00C66565"/>
    <w:rsid w:val="00C803EB"/>
    <w:rsid w:val="00CA228B"/>
    <w:rsid w:val="00CA2610"/>
    <w:rsid w:val="00CA28A1"/>
    <w:rsid w:val="00CB36D0"/>
    <w:rsid w:val="00D23A16"/>
    <w:rsid w:val="00D43891"/>
    <w:rsid w:val="00D51DE1"/>
    <w:rsid w:val="00D5710E"/>
    <w:rsid w:val="00DC7F6D"/>
    <w:rsid w:val="00E228FB"/>
    <w:rsid w:val="00E61C34"/>
    <w:rsid w:val="00E83750"/>
    <w:rsid w:val="00ED7724"/>
    <w:rsid w:val="00EE24E0"/>
    <w:rsid w:val="00EF5F9C"/>
    <w:rsid w:val="00F03C83"/>
    <w:rsid w:val="00F15643"/>
    <w:rsid w:val="00F20C6B"/>
    <w:rsid w:val="00F7597A"/>
    <w:rsid w:val="00F90E48"/>
    <w:rsid w:val="00F974D3"/>
    <w:rsid w:val="00FD531B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0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A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D2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rsid w:val="00514A0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F03C83"/>
    <w:rPr>
      <w:b/>
      <w:bCs/>
    </w:rPr>
  </w:style>
  <w:style w:type="character" w:styleId="Hyperlink">
    <w:name w:val="Hyperlink"/>
    <w:uiPriority w:val="99"/>
    <w:semiHidden/>
    <w:unhideWhenUsed/>
    <w:rsid w:val="00F15643"/>
    <w:rPr>
      <w:color w:val="0000FF"/>
      <w:u w:val="single"/>
    </w:rPr>
  </w:style>
  <w:style w:type="character" w:styleId="Emphasis">
    <w:name w:val="Emphasis"/>
    <w:uiPriority w:val="20"/>
    <w:qFormat/>
    <w:rsid w:val="005D60BE"/>
    <w:rPr>
      <w:i/>
      <w:iCs/>
    </w:rPr>
  </w:style>
  <w:style w:type="character" w:customStyle="1" w:styleId="Heading1Char">
    <w:name w:val="Heading 1 Char"/>
    <w:link w:val="Heading1"/>
    <w:uiPriority w:val="9"/>
    <w:rsid w:val="005D60B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5D60B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2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27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0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0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0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A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D2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rsid w:val="00514A0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F03C83"/>
    <w:rPr>
      <w:b/>
      <w:bCs/>
    </w:rPr>
  </w:style>
  <w:style w:type="character" w:styleId="Hyperlink">
    <w:name w:val="Hyperlink"/>
    <w:uiPriority w:val="99"/>
    <w:semiHidden/>
    <w:unhideWhenUsed/>
    <w:rsid w:val="00F15643"/>
    <w:rPr>
      <w:color w:val="0000FF"/>
      <w:u w:val="single"/>
    </w:rPr>
  </w:style>
  <w:style w:type="character" w:styleId="Emphasis">
    <w:name w:val="Emphasis"/>
    <w:uiPriority w:val="20"/>
    <w:qFormat/>
    <w:rsid w:val="005D60BE"/>
    <w:rPr>
      <w:i/>
      <w:iCs/>
    </w:rPr>
  </w:style>
  <w:style w:type="character" w:customStyle="1" w:styleId="Heading1Char">
    <w:name w:val="Heading 1 Char"/>
    <w:link w:val="Heading1"/>
    <w:uiPriority w:val="9"/>
    <w:rsid w:val="005D60B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5D60B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2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27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0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3.AD.OCDSB.CA\Staff3\C11134\0Dept.stuff\TLP\OTFlessonplan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E7B6-1F2A-4FA5-A04D-F4AD5E7A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OTFlessonplantemplate</Template>
  <TotalTime>0</TotalTime>
  <Pages>7</Pages>
  <Words>25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Native Teachings - OTF It’s About Time – Wed</vt:lpstr>
      <vt:lpstr>Native Teachings - OTF It’s About Time – Wed</vt:lpstr>
    </vt:vector>
  </TitlesOfParts>
  <Company>Ottawa-Carleton District School Board</Company>
  <LinksUpToDate>false</LinksUpToDate>
  <CharactersWithSpaces>421</CharactersWithSpaces>
  <SharedDoc>false</SharedDoc>
  <HLinks>
    <vt:vector size="18" baseType="variant"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http://www1.mels.gouv.qc.ca/progressionPrimaire/ethiqueCultureReligieuse/index_en.asp?page=competence_02</vt:lpwstr>
      </vt:variant>
      <vt:variant>
        <vt:lpwstr>note1</vt:lpwstr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http://www1.mels.gouv.qc.ca/progressionPrimaire/ethiqueCultureReligieuse/index_en.asp?page=competence_01</vt:lpwstr>
      </vt:variant>
      <vt:variant>
        <vt:lpwstr>note1</vt:lpwstr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http://www1.mels.gouv.qc.ca/progressionPrimaire/artsPlastiques/index.asp?page=utiConnaissances_01</vt:lpwstr>
      </vt:variant>
      <vt:variant>
        <vt:lpwstr>note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Teachings - OTF It’s About Time – Wed</dc:title>
  <dc:creator>Margaret Boyle</dc:creator>
  <cp:lastModifiedBy>Margaret Boyle</cp:lastModifiedBy>
  <cp:revision>2</cp:revision>
  <dcterms:created xsi:type="dcterms:W3CDTF">2018-05-31T18:44:00Z</dcterms:created>
  <dcterms:modified xsi:type="dcterms:W3CDTF">2018-05-31T18:44:00Z</dcterms:modified>
</cp:coreProperties>
</file>